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1F0989">
        <w:rPr>
          <w:rFonts w:ascii="Times New Roman" w:hAnsi="Times New Roman" w:cs="Times New Roman"/>
        </w:rPr>
        <w:t xml:space="preserve">                  Żary, dnia. 03.10</w:t>
      </w:r>
      <w:r>
        <w:rPr>
          <w:rFonts w:ascii="Times New Roman" w:hAnsi="Times New Roman" w:cs="Times New Roman"/>
        </w:rPr>
        <w:t>.202</w:t>
      </w:r>
      <w:r w:rsidR="00B536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1F0989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SNW/ZP-371-39</w:t>
      </w:r>
      <w:r w:rsidR="00B53682">
        <w:rPr>
          <w:rFonts w:ascii="Times New Roman" w:hAnsi="Times New Roman" w:cs="Times New Roman"/>
        </w:rPr>
        <w:t>/2022</w:t>
      </w:r>
      <w:r w:rsidR="00A15A54">
        <w:rPr>
          <w:rFonts w:ascii="Times New Roman" w:hAnsi="Times New Roman" w:cs="Times New Roman"/>
        </w:rPr>
        <w:t xml:space="preserve"> </w:t>
      </w:r>
    </w:p>
    <w:p w:rsidR="00A15A54" w:rsidRDefault="00A15A54" w:rsidP="002B32D4">
      <w:pPr>
        <w:spacing w:after="0"/>
        <w:ind w:left="7788"/>
        <w:rPr>
          <w:rFonts w:ascii="Times New Roman" w:hAnsi="Times New Roman" w:cs="Times New Roman"/>
        </w:rPr>
      </w:pP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3FB0" w:rsidRDefault="00C92FE8" w:rsidP="00C92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>Postępowania o udzielenie zamówienia publicznego na  sukcesywną dos</w:t>
      </w:r>
      <w:r w:rsidR="00C609A3">
        <w:rPr>
          <w:rFonts w:ascii="Times New Roman" w:hAnsi="Times New Roman" w:cs="Times New Roman"/>
        </w:rPr>
        <w:t xml:space="preserve">tawę </w:t>
      </w:r>
      <w:r w:rsidR="001F0989">
        <w:rPr>
          <w:rFonts w:ascii="Times New Roman" w:hAnsi="Times New Roman" w:cs="Times New Roman"/>
        </w:rPr>
        <w:t>mieszanek</w:t>
      </w:r>
      <w:r w:rsidR="00C31852">
        <w:rPr>
          <w:rFonts w:ascii="Times New Roman" w:hAnsi="Times New Roman" w:cs="Times New Roman"/>
        </w:rPr>
        <w:t xml:space="preserve"> </w:t>
      </w:r>
      <w:r w:rsidR="001F0989" w:rsidRPr="00BB1979">
        <w:rPr>
          <w:rFonts w:ascii="Times New Roman" w:hAnsi="Times New Roman" w:cs="Times New Roman"/>
          <w:bCs/>
        </w:rPr>
        <w:t>do żywienia pozajelitowego i mieszanek do żywienia dojelitowego na potrzeby Szpitala Na Wyspie Sp. o.o. w Żarach</w:t>
      </w:r>
      <w:r w:rsidR="001F0989">
        <w:rPr>
          <w:rFonts w:ascii="Times New Roman" w:hAnsi="Times New Roman" w:cs="Times New Roman"/>
          <w:bCs/>
        </w:rPr>
        <w:t>.</w:t>
      </w: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15A54">
        <w:rPr>
          <w:rFonts w:ascii="Times New Roman" w:hAnsi="Times New Roman" w:cs="Times New Roman"/>
        </w:rPr>
        <w:t>FORMACJA O WYBORZE NAJKORZYSTNIEJSZEJ  OFERTY</w:t>
      </w:r>
    </w:p>
    <w:p w:rsidR="008651A1" w:rsidRPr="00C22311" w:rsidRDefault="008651A1" w:rsidP="00C92FE8">
      <w:pPr>
        <w:spacing w:after="0" w:line="240" w:lineRule="auto"/>
        <w:rPr>
          <w:rFonts w:ascii="Times New Roman" w:hAnsi="Times New Roman" w:cs="Times New Roman"/>
        </w:rPr>
      </w:pPr>
    </w:p>
    <w:p w:rsidR="00D06802" w:rsidRPr="00C22311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1F0989" w:rsidRPr="00BB1979" w:rsidRDefault="00A15A54" w:rsidP="006F0792">
      <w:pPr>
        <w:jc w:val="both"/>
        <w:rPr>
          <w:rFonts w:ascii="Times New Roman" w:hAnsi="Times New Roman" w:cs="Times New Roman"/>
          <w:bCs/>
        </w:rPr>
      </w:pPr>
      <w:r w:rsidRPr="00C22311">
        <w:rPr>
          <w:rFonts w:ascii="Times New Roman" w:hAnsi="Times New Roman" w:cs="Times New Roman"/>
        </w:rPr>
        <w:t xml:space="preserve">Działając na podstawie art. </w:t>
      </w:r>
      <w:r w:rsidR="00C92FE8">
        <w:rPr>
          <w:rFonts w:ascii="Times New Roman" w:hAnsi="Times New Roman" w:cs="Times New Roman"/>
        </w:rPr>
        <w:t>253 ust. 2</w:t>
      </w:r>
      <w:r w:rsidR="00770A6E">
        <w:rPr>
          <w:rFonts w:ascii="Times New Roman" w:hAnsi="Times New Roman" w:cs="Times New Roman"/>
        </w:rPr>
        <w:t xml:space="preserve"> ustawy z dnia 11 września 2019</w:t>
      </w:r>
      <w:r w:rsidRPr="00C22311">
        <w:rPr>
          <w:rFonts w:ascii="Times New Roman" w:hAnsi="Times New Roman" w:cs="Times New Roman"/>
        </w:rPr>
        <w:t xml:space="preserve"> r</w:t>
      </w:r>
      <w:r w:rsidR="00C22311">
        <w:rPr>
          <w:rFonts w:ascii="Times New Roman" w:hAnsi="Times New Roman" w:cs="Times New Roman"/>
        </w:rPr>
        <w:t xml:space="preserve">oku Prawo zamówień publicznych </w:t>
      </w:r>
      <w:r w:rsidR="00FC6138" w:rsidRPr="00C22311">
        <w:rPr>
          <w:rFonts w:ascii="Times New Roman" w:hAnsi="Times New Roman" w:cs="Times New Roman"/>
        </w:rPr>
        <w:t xml:space="preserve"> (</w:t>
      </w:r>
      <w:r w:rsidR="00770A6E">
        <w:rPr>
          <w:rFonts w:ascii="Times New Roman" w:hAnsi="Times New Roman" w:cs="Times New Roman"/>
        </w:rPr>
        <w:t xml:space="preserve"> </w:t>
      </w:r>
      <w:proofErr w:type="spellStart"/>
      <w:r w:rsidR="00770A6E">
        <w:rPr>
          <w:rFonts w:ascii="Times New Roman" w:hAnsi="Times New Roman" w:cs="Times New Roman"/>
        </w:rPr>
        <w:t>t.j</w:t>
      </w:r>
      <w:proofErr w:type="spellEnd"/>
      <w:r w:rsidR="00770A6E">
        <w:rPr>
          <w:rFonts w:ascii="Times New Roman" w:hAnsi="Times New Roman" w:cs="Times New Roman"/>
        </w:rPr>
        <w:t xml:space="preserve">. </w:t>
      </w:r>
      <w:r w:rsidR="00B53682">
        <w:rPr>
          <w:rFonts w:ascii="Times New Roman" w:hAnsi="Times New Roman" w:cs="Times New Roman"/>
        </w:rPr>
        <w:t>Dz. U. z 2022 r.,</w:t>
      </w:r>
      <w:r w:rsidR="00C31852">
        <w:rPr>
          <w:rFonts w:ascii="Times New Roman" w:hAnsi="Times New Roman" w:cs="Times New Roman"/>
        </w:rPr>
        <w:t xml:space="preserve"> </w:t>
      </w:r>
      <w:r w:rsidR="00B53682">
        <w:rPr>
          <w:rFonts w:ascii="Times New Roman" w:hAnsi="Times New Roman" w:cs="Times New Roman"/>
        </w:rPr>
        <w:t>poz. 1710</w:t>
      </w:r>
      <w:r w:rsidRPr="00C22311">
        <w:rPr>
          <w:rFonts w:ascii="Times New Roman" w:hAnsi="Times New Roman" w:cs="Times New Roman"/>
        </w:rPr>
        <w:t>) informuję, że w prowadzonym postępowaniu o udzielenie zamówienia publicznego na</w:t>
      </w:r>
      <w:r w:rsidR="002B32D4" w:rsidRPr="00C22311">
        <w:rPr>
          <w:rFonts w:ascii="Times New Roman" w:hAnsi="Times New Roman" w:cs="Times New Roman"/>
        </w:rPr>
        <w:t xml:space="preserve"> </w:t>
      </w:r>
      <w:r w:rsidR="002B32D4" w:rsidRPr="00C22311">
        <w:rPr>
          <w:rFonts w:ascii="Times New Roman" w:hAnsi="Times New Roman" w:cs="Times New Roman"/>
          <w:color w:val="000000"/>
        </w:rPr>
        <w:t xml:space="preserve"> </w:t>
      </w:r>
      <w:r w:rsidR="002B32D4" w:rsidRPr="00C22311">
        <w:rPr>
          <w:rFonts w:ascii="Times New Roman" w:hAnsi="Times New Roman" w:cs="Times New Roman"/>
        </w:rPr>
        <w:t xml:space="preserve"> </w:t>
      </w:r>
      <w:r w:rsidR="00C22311">
        <w:rPr>
          <w:rFonts w:ascii="Times New Roman" w:hAnsi="Times New Roman" w:cs="Times New Roman"/>
        </w:rPr>
        <w:t xml:space="preserve">sukcesywną </w:t>
      </w:r>
      <w:r w:rsidR="001F0989">
        <w:rPr>
          <w:rFonts w:ascii="Times New Roman" w:hAnsi="Times New Roman" w:cs="Times New Roman"/>
        </w:rPr>
        <w:t xml:space="preserve"> dostawę </w:t>
      </w:r>
      <w:r w:rsidR="001F0989" w:rsidRPr="00BB1979">
        <w:rPr>
          <w:rFonts w:ascii="Times New Roman" w:hAnsi="Times New Roman" w:cs="Times New Roman"/>
          <w:bCs/>
        </w:rPr>
        <w:t xml:space="preserve"> mieszanek do żywienia pozajelitowego i mieszanek do żywienia dojelitowego na potrzeby Szpitala Na Wyspie Sp. o.o. w Żarach w podziale na cztery zadania</w:t>
      </w:r>
      <w:r w:rsidR="001F0989">
        <w:rPr>
          <w:rFonts w:ascii="Times New Roman" w:hAnsi="Times New Roman" w:cs="Times New Roman"/>
          <w:bCs/>
        </w:rPr>
        <w:t>:</w:t>
      </w:r>
    </w:p>
    <w:p w:rsidR="001F0989" w:rsidRPr="00240905" w:rsidRDefault="001F0989" w:rsidP="001F0989">
      <w:pPr>
        <w:spacing w:after="0"/>
        <w:ind w:left="2268" w:right="992" w:hanging="2268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Zadanie nr 1 – Sukcesywna dostawa  mieszanek do żywienia dojelitowego</w:t>
      </w:r>
    </w:p>
    <w:p w:rsidR="001F0989" w:rsidRPr="00240905" w:rsidRDefault="001F0989" w:rsidP="001F0989">
      <w:pPr>
        <w:spacing w:after="0"/>
        <w:ind w:left="709" w:right="850" w:hanging="993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 xml:space="preserve">     Zadanie nr 2 – Sukcesywna dostawa mieszanek do żywienia pozajelitowego i dojelitowego</w:t>
      </w:r>
    </w:p>
    <w:p w:rsidR="001F0989" w:rsidRPr="00240905" w:rsidRDefault="001F0989" w:rsidP="001F0989">
      <w:pPr>
        <w:spacing w:after="0"/>
        <w:ind w:right="1417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 xml:space="preserve">Zadanie nr 3 – Sukcesywna dostawa mieszanek do żywienia dojelitowego </w:t>
      </w:r>
    </w:p>
    <w:p w:rsidR="001F0989" w:rsidRPr="00240905" w:rsidRDefault="001F0989" w:rsidP="001F0989">
      <w:pPr>
        <w:spacing w:after="0"/>
        <w:ind w:right="1417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Zadanie nr 4 – Sukcesywna dostawa mieszanek do żywienia dojelitowego</w:t>
      </w:r>
    </w:p>
    <w:p w:rsidR="001F0989" w:rsidRPr="00240905" w:rsidRDefault="001F0989" w:rsidP="001F0989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1F0989" w:rsidRPr="00240905" w:rsidRDefault="001F0989" w:rsidP="001F0989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 w:rsidRPr="00240905">
        <w:t xml:space="preserve">została wybrana oferta złożona przez: </w:t>
      </w:r>
    </w:p>
    <w:p w:rsidR="001F0989" w:rsidRPr="00240905" w:rsidRDefault="001F0989" w:rsidP="001F0989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1F0989" w:rsidRPr="00240905" w:rsidRDefault="001F0989" w:rsidP="001F09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40905">
        <w:rPr>
          <w:rFonts w:ascii="Times New Roman" w:hAnsi="Times New Roman" w:cs="Times New Roman"/>
          <w:bCs/>
        </w:rPr>
        <w:t>Zadanie 1, oferta nr 5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240905">
        <w:rPr>
          <w:rFonts w:ascii="Times New Roman" w:hAnsi="Times New Roman" w:cs="Times New Roman"/>
          <w:bCs/>
        </w:rPr>
        <w:t>Aesclepios</w:t>
      </w:r>
      <w:proofErr w:type="spellEnd"/>
      <w:r w:rsidRPr="00240905">
        <w:rPr>
          <w:rFonts w:ascii="Times New Roman" w:hAnsi="Times New Roman" w:cs="Times New Roman"/>
          <w:bCs/>
        </w:rPr>
        <w:t xml:space="preserve"> S.A., ul. </w:t>
      </w:r>
      <w:proofErr w:type="spellStart"/>
      <w:r w:rsidRPr="00240905">
        <w:rPr>
          <w:rFonts w:ascii="Times New Roman" w:hAnsi="Times New Roman" w:cs="Times New Roman"/>
          <w:bCs/>
        </w:rPr>
        <w:t>Hubska</w:t>
      </w:r>
      <w:proofErr w:type="spellEnd"/>
      <w:r w:rsidRPr="00240905">
        <w:rPr>
          <w:rFonts w:ascii="Times New Roman" w:hAnsi="Times New Roman" w:cs="Times New Roman"/>
          <w:bCs/>
        </w:rPr>
        <w:t xml:space="preserve"> 44, 50-502 Wrocław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z ceną brutto 351 293,41 zł  i terminem dostaw cząstkowych 1 dzień roboczy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cena – 80,00 pkt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termin dostaw cząstkowych – 20,00 pkt.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Łączna punktacja 100,00 pkt.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F0989" w:rsidRPr="00240905" w:rsidRDefault="001F0989" w:rsidP="001F09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Zadanie 2, oferta 1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240905">
        <w:rPr>
          <w:rFonts w:ascii="Times New Roman" w:hAnsi="Times New Roman" w:cs="Times New Roman"/>
        </w:rPr>
        <w:t>Fresenius</w:t>
      </w:r>
      <w:proofErr w:type="spellEnd"/>
      <w:r w:rsidRPr="00240905">
        <w:rPr>
          <w:rFonts w:ascii="Times New Roman" w:hAnsi="Times New Roman" w:cs="Times New Roman"/>
        </w:rPr>
        <w:t xml:space="preserve"> </w:t>
      </w:r>
      <w:proofErr w:type="spellStart"/>
      <w:r w:rsidRPr="00240905">
        <w:rPr>
          <w:rFonts w:ascii="Times New Roman" w:hAnsi="Times New Roman" w:cs="Times New Roman"/>
        </w:rPr>
        <w:t>Kabi</w:t>
      </w:r>
      <w:proofErr w:type="spellEnd"/>
      <w:r w:rsidRPr="00240905">
        <w:rPr>
          <w:rFonts w:ascii="Times New Roman" w:hAnsi="Times New Roman" w:cs="Times New Roman"/>
        </w:rPr>
        <w:t xml:space="preserve"> Polska Sp. z o.o., Al. Jerozolimskie 134, 02-305 Warszawa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z ceną brutto 412 727,94 zł  i terminem dostaw cząstkowych 1 dzień roboczy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cena – 80,00 pkt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termin dostaw cząstkowych – 20,00 pkt.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Łączna punktacja 100,00 pkt.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F0989" w:rsidRPr="00240905" w:rsidRDefault="001F0989" w:rsidP="001F09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Zadanie  3 oferta nr 2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Baxter Polska Sp. z o.o., ul. Kruczkowskiego 8, 00-380 Warszawa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z ceną brutto 34 344,00 zł  i terminem dostaw cząstkowych 1 dzień roboczy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cena – 80,00 pkt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termin dostaw cząstkowych – 20,00pkt.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Łączna punktacja 100,00 pkt.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F0989" w:rsidRPr="00240905" w:rsidRDefault="001F0989" w:rsidP="001F09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Zadanie  4, oferta nr 3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240905">
        <w:rPr>
          <w:rFonts w:ascii="Times New Roman" w:hAnsi="Times New Roman" w:cs="Times New Roman"/>
        </w:rPr>
        <w:t>Salus</w:t>
      </w:r>
      <w:proofErr w:type="spellEnd"/>
      <w:r w:rsidRPr="00240905">
        <w:rPr>
          <w:rFonts w:ascii="Times New Roman" w:hAnsi="Times New Roman" w:cs="Times New Roman"/>
        </w:rPr>
        <w:t xml:space="preserve"> International Sp. z o.o., ul. Pułaskiego 9, 40-273 Katowice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z ceną brutto 23 667,90 zł  i terminem dostaw cząstkowych 1 dzień  roboczy.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cena – 80,00 pkt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termin dostaw cząstkowych – 20,00 pkt.</w:t>
      </w:r>
    </w:p>
    <w:p w:rsidR="001F0989" w:rsidRPr="00240905" w:rsidRDefault="001F0989" w:rsidP="001F09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>Łączna punktacja 100,00 pkt.</w:t>
      </w:r>
    </w:p>
    <w:p w:rsidR="00240905" w:rsidRDefault="00240905" w:rsidP="001F09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0989" w:rsidRPr="00240905" w:rsidRDefault="001F0989" w:rsidP="001F09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0905">
        <w:rPr>
          <w:rFonts w:ascii="Times New Roman" w:hAnsi="Times New Roman" w:cs="Times New Roman"/>
        </w:rPr>
        <w:t xml:space="preserve">Zestawienie przyznanych punktów w poszczególnych kryteriach: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48"/>
        <w:gridCol w:w="2584"/>
        <w:gridCol w:w="1530"/>
        <w:gridCol w:w="709"/>
        <w:gridCol w:w="709"/>
        <w:gridCol w:w="850"/>
      </w:tblGrid>
      <w:tr w:rsidR="001F0989" w:rsidRPr="00BB1979" w:rsidTr="00226DA0">
        <w:trPr>
          <w:trHeight w:val="390"/>
        </w:trPr>
        <w:tc>
          <w:tcPr>
            <w:tcW w:w="850" w:type="dxa"/>
            <w:vMerge w:val="restart"/>
            <w:shd w:val="clear" w:color="auto" w:fill="auto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Nr zadania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584" w:type="dxa"/>
            <w:vMerge w:val="restart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Nazwa i adres Oferenta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Wartość złożonych ofert w PLN brutto/term. dostaw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Punktacja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Razem pkt.</w:t>
            </w:r>
          </w:p>
        </w:tc>
      </w:tr>
      <w:tr w:rsidR="001F0989" w:rsidRPr="00BB1979" w:rsidTr="00226DA0">
        <w:trPr>
          <w:trHeight w:val="435"/>
        </w:trPr>
        <w:tc>
          <w:tcPr>
            <w:tcW w:w="850" w:type="dxa"/>
            <w:vMerge/>
            <w:shd w:val="clear" w:color="auto" w:fill="auto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Ter.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dost</w:t>
            </w:r>
            <w:proofErr w:type="spellEnd"/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989" w:rsidRPr="00BB1979" w:rsidTr="00226DA0">
        <w:trPr>
          <w:trHeight w:val="473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4" w:type="dxa"/>
            <w:shd w:val="clear" w:color="auto" w:fill="auto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Salus</w:t>
            </w:r>
            <w:proofErr w:type="spellEnd"/>
            <w:r w:rsidRPr="00BB1979">
              <w:rPr>
                <w:rFonts w:ascii="Times New Roman" w:hAnsi="Times New Roman" w:cs="Times New Roman"/>
                <w:sz w:val="20"/>
                <w:szCs w:val="20"/>
              </w:rPr>
              <w:t xml:space="preserve"> International Sp. z o.o.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ul. Pułaskiego 9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40-273 Katowice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356 863,05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1 dzień rob.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 xml:space="preserve">   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 xml:space="preserve"> 98,76</w:t>
            </w:r>
          </w:p>
        </w:tc>
      </w:tr>
      <w:tr w:rsidR="001F0989" w:rsidRPr="00BB1979" w:rsidTr="00226DA0">
        <w:trPr>
          <w:trHeight w:val="473"/>
        </w:trPr>
        <w:tc>
          <w:tcPr>
            <w:tcW w:w="850" w:type="dxa"/>
            <w:vMerge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auto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Urtica</w:t>
            </w:r>
            <w:proofErr w:type="spellEnd"/>
            <w:r w:rsidRPr="00BB197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ul. Krzemieniecka 120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54-613 Wrocław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351 834,25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1 dzień rob.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79,88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 xml:space="preserve">   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99,88</w:t>
            </w:r>
          </w:p>
        </w:tc>
      </w:tr>
      <w:tr w:rsidR="001F0989" w:rsidRPr="00BB1979" w:rsidTr="00226DA0">
        <w:trPr>
          <w:trHeight w:val="473"/>
        </w:trPr>
        <w:tc>
          <w:tcPr>
            <w:tcW w:w="850" w:type="dxa"/>
            <w:vMerge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84" w:type="dxa"/>
            <w:shd w:val="clear" w:color="auto" w:fill="auto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Asclepios</w:t>
            </w:r>
            <w:proofErr w:type="spellEnd"/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S.A.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Hubska</w:t>
            </w:r>
            <w:proofErr w:type="spellEnd"/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50-502 Wrocław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351 293,41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F0989" w:rsidRPr="00BB1979" w:rsidTr="00226DA0">
        <w:trPr>
          <w:trHeight w:val="473"/>
        </w:trPr>
        <w:tc>
          <w:tcPr>
            <w:tcW w:w="850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Fresenius</w:t>
            </w:r>
            <w:proofErr w:type="spellEnd"/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Kabi</w:t>
            </w:r>
            <w:proofErr w:type="spellEnd"/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Sp. z o.o.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Al. Jerozolimskie 134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02-305 Warszawa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412 727,94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80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</w:t>
            </w:r>
          </w:p>
        </w:tc>
      </w:tr>
      <w:tr w:rsidR="001F0989" w:rsidRPr="00BB1979" w:rsidTr="00226DA0">
        <w:trPr>
          <w:trHeight w:val="473"/>
        </w:trPr>
        <w:tc>
          <w:tcPr>
            <w:tcW w:w="850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4" w:type="dxa"/>
            <w:shd w:val="clear" w:color="auto" w:fill="auto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Baxter Polska Sp. z o.o.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ul. Kruczkowskiego 8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00-380 Warszawa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34 344,00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989" w:rsidRPr="00BB1979" w:rsidRDefault="001F0989" w:rsidP="00226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989" w:rsidRPr="00BB1979" w:rsidTr="00226DA0">
        <w:trPr>
          <w:trHeight w:val="774"/>
        </w:trPr>
        <w:tc>
          <w:tcPr>
            <w:tcW w:w="850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84" w:type="dxa"/>
            <w:shd w:val="clear" w:color="auto" w:fill="auto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Salus</w:t>
            </w:r>
            <w:proofErr w:type="spellEnd"/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International 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Sp. z o.o.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ul. Pułaskiego 9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40-273 Katowice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23 667,90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0989" w:rsidRPr="00BB1979" w:rsidRDefault="001F0989" w:rsidP="00226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7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1F0989" w:rsidRPr="00BB1979" w:rsidRDefault="001F0989" w:rsidP="00226D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0989" w:rsidRDefault="001F0989" w:rsidP="001F09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0989" w:rsidRPr="00DA566F" w:rsidRDefault="001F0989" w:rsidP="001F09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Jednocześnie informuję, że z przedmiotowego postępowania nie  została odrzucona  żadna oferta oraz nie wykluczono żadnego Wykonaw</w:t>
      </w:r>
      <w:r>
        <w:rPr>
          <w:rFonts w:ascii="Times New Roman" w:hAnsi="Times New Roman" w:cs="Times New Roman"/>
        </w:rPr>
        <w:t>c</w:t>
      </w:r>
      <w:r w:rsidRPr="00DA566F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.</w:t>
      </w:r>
      <w:r w:rsidRPr="00DA566F">
        <w:rPr>
          <w:rFonts w:ascii="Times New Roman" w:hAnsi="Times New Roman" w:cs="Times New Roman"/>
        </w:rPr>
        <w:t xml:space="preserve"> </w:t>
      </w:r>
    </w:p>
    <w:p w:rsidR="00C31852" w:rsidRPr="00DA566F" w:rsidRDefault="00C31852" w:rsidP="001F09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682" w:rsidRDefault="00B53682" w:rsidP="00C31852">
      <w:pPr>
        <w:spacing w:after="0" w:line="240" w:lineRule="auto"/>
        <w:jc w:val="both"/>
        <w:rPr>
          <w:color w:val="000000"/>
        </w:rPr>
      </w:pPr>
    </w:p>
    <w:p w:rsidR="00B620FE" w:rsidRDefault="00240905" w:rsidP="00B620FE">
      <w:pPr>
        <w:spacing w:after="0" w:line="240" w:lineRule="auto"/>
        <w:ind w:left="77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Prezes Zarządu</w:t>
      </w:r>
    </w:p>
    <w:p w:rsidR="00240905" w:rsidRDefault="00240905" w:rsidP="00B620FE">
      <w:pPr>
        <w:spacing w:after="0" w:line="240" w:lineRule="auto"/>
        <w:ind w:left="77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/-/ Jolanta Dankiewicz</w:t>
      </w:r>
      <w:bookmarkStart w:id="0" w:name="_GoBack"/>
      <w:bookmarkEnd w:id="0"/>
    </w:p>
    <w:sectPr w:rsidR="00240905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D3" w:rsidRDefault="005A0BD3" w:rsidP="00143915">
      <w:pPr>
        <w:spacing w:after="0" w:line="240" w:lineRule="auto"/>
      </w:pPr>
      <w:r>
        <w:separator/>
      </w:r>
    </w:p>
  </w:endnote>
  <w:endnote w:type="continuationSeparator" w:id="0">
    <w:p w:rsidR="005A0BD3" w:rsidRDefault="005A0BD3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D3" w:rsidRDefault="005A0BD3" w:rsidP="00143915">
      <w:pPr>
        <w:spacing w:after="0" w:line="240" w:lineRule="auto"/>
      </w:pPr>
      <w:r>
        <w:separator/>
      </w:r>
    </w:p>
  </w:footnote>
  <w:footnote w:type="continuationSeparator" w:id="0">
    <w:p w:rsidR="005A0BD3" w:rsidRDefault="005A0BD3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3B31"/>
    <w:rsid w:val="00025260"/>
    <w:rsid w:val="0004307F"/>
    <w:rsid w:val="000442E4"/>
    <w:rsid w:val="0007015A"/>
    <w:rsid w:val="00086481"/>
    <w:rsid w:val="000B0CA6"/>
    <w:rsid w:val="000C7F8A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1F0989"/>
    <w:rsid w:val="0021793D"/>
    <w:rsid w:val="00222731"/>
    <w:rsid w:val="00240905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90722"/>
    <w:rsid w:val="003B36B6"/>
    <w:rsid w:val="003F3077"/>
    <w:rsid w:val="004D7770"/>
    <w:rsid w:val="00516DF9"/>
    <w:rsid w:val="0056352D"/>
    <w:rsid w:val="00581481"/>
    <w:rsid w:val="00581603"/>
    <w:rsid w:val="005A0BD3"/>
    <w:rsid w:val="005B5EBB"/>
    <w:rsid w:val="005C45CC"/>
    <w:rsid w:val="00611B40"/>
    <w:rsid w:val="00632560"/>
    <w:rsid w:val="00660290"/>
    <w:rsid w:val="006607B4"/>
    <w:rsid w:val="0067079A"/>
    <w:rsid w:val="006C1425"/>
    <w:rsid w:val="006E0362"/>
    <w:rsid w:val="006F079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15A54"/>
    <w:rsid w:val="00A32048"/>
    <w:rsid w:val="00A636B6"/>
    <w:rsid w:val="00A735ED"/>
    <w:rsid w:val="00A7751F"/>
    <w:rsid w:val="00A83FDB"/>
    <w:rsid w:val="00B018D2"/>
    <w:rsid w:val="00B11A41"/>
    <w:rsid w:val="00B53682"/>
    <w:rsid w:val="00B620FE"/>
    <w:rsid w:val="00B62C79"/>
    <w:rsid w:val="00B73FB0"/>
    <w:rsid w:val="00B752A6"/>
    <w:rsid w:val="00B801EA"/>
    <w:rsid w:val="00B8479B"/>
    <w:rsid w:val="00B848D8"/>
    <w:rsid w:val="00BC3700"/>
    <w:rsid w:val="00C03331"/>
    <w:rsid w:val="00C22311"/>
    <w:rsid w:val="00C31852"/>
    <w:rsid w:val="00C477BA"/>
    <w:rsid w:val="00C53A4A"/>
    <w:rsid w:val="00C53A75"/>
    <w:rsid w:val="00C609A3"/>
    <w:rsid w:val="00C62EF6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60AD1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5E6F-CDEF-470A-BB76-0CC8536D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6</cp:revision>
  <cp:lastPrinted>2022-10-03T11:02:00Z</cp:lastPrinted>
  <dcterms:created xsi:type="dcterms:W3CDTF">2022-10-03T10:49:00Z</dcterms:created>
  <dcterms:modified xsi:type="dcterms:W3CDTF">2022-10-03T11:02:00Z</dcterms:modified>
</cp:coreProperties>
</file>